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95093" w14:textId="77777777" w:rsidR="00704493" w:rsidRDefault="00704493"/>
    <w:p w14:paraId="6F40CF56" w14:textId="77777777" w:rsidR="003C7FCA" w:rsidRDefault="003C7FCA" w:rsidP="003C7FCA">
      <w:pPr>
        <w:tabs>
          <w:tab w:val="left" w:pos="1820"/>
        </w:tabs>
        <w:jc w:val="center"/>
        <w:rPr>
          <w:rFonts w:eastAsia="Times New Roman" w:cs="Times New Roman"/>
          <w:b/>
          <w:bCs/>
          <w:sz w:val="48"/>
          <w:szCs w:val="48"/>
        </w:rPr>
      </w:pPr>
    </w:p>
    <w:p w14:paraId="5F8611BE" w14:textId="77777777" w:rsidR="003C7FCA" w:rsidRDefault="003C7FCA" w:rsidP="003C7FCA">
      <w:pPr>
        <w:tabs>
          <w:tab w:val="left" w:pos="1820"/>
        </w:tabs>
        <w:jc w:val="center"/>
        <w:rPr>
          <w:rFonts w:eastAsia="Times New Roman" w:cs="Times New Roman"/>
          <w:b/>
          <w:bCs/>
          <w:sz w:val="48"/>
          <w:szCs w:val="48"/>
        </w:rPr>
      </w:pPr>
    </w:p>
    <w:p w14:paraId="625C71A2" w14:textId="1C28AD1E" w:rsidR="005157D8" w:rsidRPr="003C7FCA" w:rsidRDefault="003C7FCA" w:rsidP="003C7FCA">
      <w:pPr>
        <w:tabs>
          <w:tab w:val="left" w:pos="1820"/>
        </w:tabs>
        <w:jc w:val="center"/>
        <w:rPr>
          <w:rFonts w:eastAsia="Times New Roman" w:cs="Times New Roman"/>
          <w:b/>
          <w:bCs/>
          <w:sz w:val="48"/>
          <w:szCs w:val="48"/>
        </w:rPr>
      </w:pPr>
      <w:r>
        <w:rPr>
          <w:rFonts w:eastAsia="Times New Roman" w:cs="Times New Roman"/>
          <w:b/>
          <w:bCs/>
          <w:sz w:val="48"/>
          <w:szCs w:val="48"/>
        </w:rPr>
        <w:t>Kind Hands Trust Application Form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3C7FCA" w14:paraId="14C035D9" w14:textId="77777777" w:rsidTr="00D719D6">
        <w:trPr>
          <w:trHeight w:val="469"/>
        </w:trPr>
        <w:tc>
          <w:tcPr>
            <w:tcW w:w="4673" w:type="dxa"/>
          </w:tcPr>
          <w:p w14:paraId="405167EC" w14:textId="2D0B027C" w:rsidR="003C7FCA" w:rsidRDefault="003C7FCA" w:rsidP="008F5468">
            <w:pPr>
              <w:tabs>
                <w:tab w:val="left" w:pos="1820"/>
              </w:tabs>
            </w:pPr>
            <w:r>
              <w:t>First Name:</w:t>
            </w:r>
          </w:p>
        </w:tc>
        <w:tc>
          <w:tcPr>
            <w:tcW w:w="5103" w:type="dxa"/>
          </w:tcPr>
          <w:p w14:paraId="0E0C9BC3" w14:textId="74574D20" w:rsidR="003C7FCA" w:rsidRDefault="003C7FCA" w:rsidP="008F5468">
            <w:pPr>
              <w:tabs>
                <w:tab w:val="left" w:pos="1820"/>
              </w:tabs>
            </w:pPr>
            <w:r>
              <w:t>Surname:</w:t>
            </w:r>
          </w:p>
        </w:tc>
      </w:tr>
      <w:tr w:rsidR="003C7FCA" w14:paraId="2B45CD62" w14:textId="77777777" w:rsidTr="00D719D6">
        <w:trPr>
          <w:trHeight w:val="444"/>
        </w:trPr>
        <w:tc>
          <w:tcPr>
            <w:tcW w:w="9776" w:type="dxa"/>
            <w:gridSpan w:val="2"/>
          </w:tcPr>
          <w:p w14:paraId="70E8BA73" w14:textId="0D1324D4" w:rsidR="003C7FCA" w:rsidRDefault="003C7FCA" w:rsidP="008F5468">
            <w:pPr>
              <w:tabs>
                <w:tab w:val="left" w:pos="1820"/>
              </w:tabs>
            </w:pPr>
            <w:r>
              <w:t>Address:</w:t>
            </w:r>
          </w:p>
        </w:tc>
      </w:tr>
      <w:tr w:rsidR="003C7FCA" w14:paraId="026DC153" w14:textId="77777777" w:rsidTr="00D719D6">
        <w:trPr>
          <w:trHeight w:val="382"/>
        </w:trPr>
        <w:tc>
          <w:tcPr>
            <w:tcW w:w="9776" w:type="dxa"/>
            <w:gridSpan w:val="2"/>
          </w:tcPr>
          <w:p w14:paraId="2F4B9A5D" w14:textId="6161CD6B" w:rsidR="003C7FCA" w:rsidRDefault="003C7FCA" w:rsidP="008F5468">
            <w:pPr>
              <w:tabs>
                <w:tab w:val="left" w:pos="1820"/>
              </w:tabs>
            </w:pPr>
            <w:r>
              <w:t>Email address:</w:t>
            </w:r>
          </w:p>
        </w:tc>
      </w:tr>
      <w:tr w:rsidR="003C7FCA" w14:paraId="3C6ECC24" w14:textId="77777777" w:rsidTr="00D719D6">
        <w:trPr>
          <w:trHeight w:val="417"/>
        </w:trPr>
        <w:tc>
          <w:tcPr>
            <w:tcW w:w="9776" w:type="dxa"/>
            <w:gridSpan w:val="2"/>
          </w:tcPr>
          <w:p w14:paraId="1AC96D32" w14:textId="57CFF6B1" w:rsidR="003C7FCA" w:rsidRDefault="003C7FCA" w:rsidP="008F5468">
            <w:pPr>
              <w:tabs>
                <w:tab w:val="left" w:pos="1820"/>
              </w:tabs>
            </w:pPr>
            <w:r>
              <w:t>Contact Number:</w:t>
            </w:r>
          </w:p>
        </w:tc>
      </w:tr>
      <w:tr w:rsidR="003C7FCA" w14:paraId="09C994DD" w14:textId="77777777" w:rsidTr="00D719D6">
        <w:trPr>
          <w:trHeight w:val="409"/>
        </w:trPr>
        <w:tc>
          <w:tcPr>
            <w:tcW w:w="4673" w:type="dxa"/>
          </w:tcPr>
          <w:p w14:paraId="019A44AB" w14:textId="1F422255" w:rsidR="003C7FCA" w:rsidRDefault="003C7FCA" w:rsidP="008F5468">
            <w:pPr>
              <w:tabs>
                <w:tab w:val="left" w:pos="1820"/>
              </w:tabs>
            </w:pPr>
            <w:r>
              <w:t>Childs First Name:</w:t>
            </w:r>
            <w:r>
              <w:tab/>
            </w:r>
          </w:p>
        </w:tc>
        <w:tc>
          <w:tcPr>
            <w:tcW w:w="5103" w:type="dxa"/>
          </w:tcPr>
          <w:p w14:paraId="16490175" w14:textId="097C322E" w:rsidR="003C7FCA" w:rsidRDefault="003C7FCA" w:rsidP="008F5468">
            <w:pPr>
              <w:tabs>
                <w:tab w:val="left" w:pos="1820"/>
              </w:tabs>
            </w:pPr>
            <w:r>
              <w:t>Surname:</w:t>
            </w:r>
          </w:p>
        </w:tc>
      </w:tr>
      <w:tr w:rsidR="003C7FCA" w14:paraId="74C663F7" w14:textId="77777777" w:rsidTr="00D719D6">
        <w:trPr>
          <w:trHeight w:val="414"/>
        </w:trPr>
        <w:tc>
          <w:tcPr>
            <w:tcW w:w="4673" w:type="dxa"/>
          </w:tcPr>
          <w:p w14:paraId="56CFA0D5" w14:textId="713E25CA" w:rsidR="003C7FCA" w:rsidRDefault="003C7FCA" w:rsidP="008F5468">
            <w:pPr>
              <w:tabs>
                <w:tab w:val="left" w:pos="1820"/>
              </w:tabs>
            </w:pPr>
            <w:r>
              <w:t>Childs D.O.B:</w:t>
            </w:r>
          </w:p>
        </w:tc>
        <w:tc>
          <w:tcPr>
            <w:tcW w:w="5103" w:type="dxa"/>
          </w:tcPr>
          <w:p w14:paraId="7659F985" w14:textId="30B8C545" w:rsidR="003C7FCA" w:rsidRDefault="00D719D6" w:rsidP="008F5468">
            <w:pPr>
              <w:tabs>
                <w:tab w:val="left" w:pos="1820"/>
              </w:tabs>
            </w:pPr>
            <w:r>
              <w:t>Enrolled at Kind Hands since:</w:t>
            </w:r>
          </w:p>
        </w:tc>
      </w:tr>
    </w:tbl>
    <w:p w14:paraId="2AF43A69" w14:textId="69E92A91" w:rsidR="008F5468" w:rsidRDefault="008F5468" w:rsidP="008F5468">
      <w:pPr>
        <w:tabs>
          <w:tab w:val="left" w:pos="1820"/>
        </w:tabs>
      </w:pPr>
      <w:r>
        <w:t>Childs Diagnosis</w:t>
      </w:r>
      <w:r w:rsidR="0055230A">
        <w:t>:</w:t>
      </w:r>
    </w:p>
    <w:p w14:paraId="3112F4B6" w14:textId="77777777" w:rsidR="00FC2ACB" w:rsidRDefault="00FC2ACB" w:rsidP="008F5468">
      <w:pPr>
        <w:tabs>
          <w:tab w:val="left" w:pos="1820"/>
        </w:tabs>
      </w:pPr>
    </w:p>
    <w:p w14:paraId="69A3B400" w14:textId="373C3691" w:rsidR="003C7FCA" w:rsidRDefault="003C7FCA" w:rsidP="008F5468">
      <w:pPr>
        <w:tabs>
          <w:tab w:val="left" w:pos="1820"/>
        </w:tabs>
      </w:pPr>
    </w:p>
    <w:p w14:paraId="1C063584" w14:textId="77777777" w:rsidR="003C7FCA" w:rsidRDefault="003C7FCA" w:rsidP="008F5468">
      <w:pPr>
        <w:tabs>
          <w:tab w:val="left" w:pos="1820"/>
        </w:tabs>
      </w:pPr>
    </w:p>
    <w:p w14:paraId="0A2553F6" w14:textId="5512CB8C" w:rsidR="008F5468" w:rsidRPr="00D719D6" w:rsidRDefault="008F5468" w:rsidP="0055230A">
      <w:pPr>
        <w:pBdr>
          <w:top w:val="single" w:sz="4" w:space="1" w:color="auto"/>
        </w:pBdr>
        <w:tabs>
          <w:tab w:val="left" w:pos="1820"/>
        </w:tabs>
        <w:rPr>
          <w:sz w:val="8"/>
          <w:szCs w:val="8"/>
        </w:rPr>
      </w:pPr>
    </w:p>
    <w:p w14:paraId="4D17A921" w14:textId="353FBE74" w:rsidR="008F5468" w:rsidRDefault="008F5468" w:rsidP="008F5468">
      <w:pPr>
        <w:tabs>
          <w:tab w:val="left" w:pos="1820"/>
        </w:tabs>
      </w:pPr>
      <w:r>
        <w:t xml:space="preserve">Reason for application i.e. working full time, fees higher than normal </w:t>
      </w:r>
      <w:r w:rsidR="0055230A">
        <w:t>day care</w:t>
      </w:r>
      <w:r>
        <w:t>, ran out of funding (carer support payments, I.F.)</w:t>
      </w:r>
      <w:r w:rsidR="003C7FCA">
        <w:t>:</w:t>
      </w:r>
    </w:p>
    <w:p w14:paraId="41728A41" w14:textId="622EC1C5" w:rsidR="008F5468" w:rsidRDefault="008F5468" w:rsidP="008F5468">
      <w:pPr>
        <w:tabs>
          <w:tab w:val="left" w:pos="1820"/>
        </w:tabs>
      </w:pPr>
    </w:p>
    <w:p w14:paraId="7AAC415F" w14:textId="5D48D7AA" w:rsidR="008F5468" w:rsidRDefault="00FA2A42" w:rsidP="00FA2A42">
      <w:pPr>
        <w:tabs>
          <w:tab w:val="left" w:pos="5370"/>
        </w:tabs>
      </w:pPr>
      <w:r>
        <w:tab/>
      </w:r>
    </w:p>
    <w:p w14:paraId="0958FE52" w14:textId="36214A16" w:rsidR="008F5468" w:rsidRDefault="008F5468" w:rsidP="008F5468">
      <w:pPr>
        <w:tabs>
          <w:tab w:val="left" w:pos="1820"/>
        </w:tabs>
      </w:pPr>
    </w:p>
    <w:p w14:paraId="43E90586" w14:textId="5D85CE81" w:rsidR="00FC2ACB" w:rsidRDefault="00FC2ACB" w:rsidP="0055230A">
      <w:pPr>
        <w:pBdr>
          <w:top w:val="single" w:sz="4" w:space="1" w:color="auto"/>
        </w:pBdr>
        <w:tabs>
          <w:tab w:val="left" w:pos="1820"/>
        </w:tabs>
      </w:pPr>
    </w:p>
    <w:p w14:paraId="267AD76F" w14:textId="77777777" w:rsidR="00FC2ACB" w:rsidRPr="00FC2ACB" w:rsidRDefault="00FC2ACB" w:rsidP="00FC2ACB">
      <w:pPr>
        <w:rPr>
          <w:b/>
          <w:sz w:val="22"/>
          <w:szCs w:val="22"/>
        </w:rPr>
      </w:pPr>
      <w:r w:rsidRPr="00FC2ACB">
        <w:rPr>
          <w:b/>
          <w:sz w:val="22"/>
          <w:szCs w:val="22"/>
        </w:rPr>
        <w:t>APPLICATION ELIGIBILITY</w:t>
      </w:r>
    </w:p>
    <w:p w14:paraId="235F4EF4" w14:textId="77777777" w:rsidR="00FC2ACB" w:rsidRPr="00FC2ACB" w:rsidRDefault="00FC2ACB" w:rsidP="00FC2ACB">
      <w:pPr>
        <w:rPr>
          <w:sz w:val="22"/>
          <w:szCs w:val="22"/>
        </w:rPr>
      </w:pPr>
      <w:r w:rsidRPr="00FC2ACB">
        <w:rPr>
          <w:sz w:val="22"/>
          <w:szCs w:val="22"/>
        </w:rPr>
        <w:t xml:space="preserve">The applicant </w:t>
      </w:r>
      <w:r w:rsidRPr="00FC2ACB">
        <w:rPr>
          <w:b/>
          <w:sz w:val="22"/>
          <w:szCs w:val="22"/>
          <w:u w:val="single"/>
        </w:rPr>
        <w:t>must meet</w:t>
      </w:r>
      <w:r w:rsidRPr="00FC2ACB">
        <w:rPr>
          <w:sz w:val="22"/>
          <w:szCs w:val="22"/>
        </w:rPr>
        <w:t xml:space="preserve"> the below criteria to be eligible for funding:</w:t>
      </w:r>
    </w:p>
    <w:p w14:paraId="1A649E51" w14:textId="77777777" w:rsidR="00FC2ACB" w:rsidRPr="00FC2ACB" w:rsidRDefault="00FC2ACB" w:rsidP="00FC2ACB">
      <w:pPr>
        <w:pStyle w:val="ListParagraph"/>
        <w:numPr>
          <w:ilvl w:val="0"/>
          <w:numId w:val="1"/>
        </w:numPr>
        <w:spacing w:after="0" w:line="240" w:lineRule="auto"/>
      </w:pPr>
      <w:r w:rsidRPr="00FC2ACB">
        <w:t>Have a child enrolled under the care of KH</w:t>
      </w:r>
    </w:p>
    <w:p w14:paraId="211A3B55" w14:textId="77777777" w:rsidR="00FC2ACB" w:rsidRPr="00FC2ACB" w:rsidRDefault="00FC2ACB" w:rsidP="00FC2ACB">
      <w:pPr>
        <w:pStyle w:val="ListParagraph"/>
        <w:numPr>
          <w:ilvl w:val="0"/>
          <w:numId w:val="1"/>
        </w:numPr>
        <w:spacing w:after="0" w:line="240" w:lineRule="auto"/>
      </w:pPr>
      <w:r w:rsidRPr="00FC2ACB">
        <w:t>Have a medical issue or disability</w:t>
      </w:r>
    </w:p>
    <w:p w14:paraId="19F7398B" w14:textId="77777777" w:rsidR="00FC2ACB" w:rsidRPr="00FC2ACB" w:rsidRDefault="00FC2ACB" w:rsidP="00FC2ACB">
      <w:pPr>
        <w:rPr>
          <w:sz w:val="22"/>
          <w:szCs w:val="22"/>
        </w:rPr>
      </w:pPr>
      <w:r w:rsidRPr="00FC2ACB">
        <w:rPr>
          <w:sz w:val="22"/>
          <w:szCs w:val="22"/>
        </w:rPr>
        <w:t xml:space="preserve">The applicant </w:t>
      </w:r>
      <w:r w:rsidRPr="00FC2ACB">
        <w:rPr>
          <w:b/>
          <w:sz w:val="22"/>
          <w:szCs w:val="22"/>
          <w:u w:val="single"/>
        </w:rPr>
        <w:t>must also meet at least 1</w:t>
      </w:r>
      <w:r w:rsidRPr="00FC2ACB">
        <w:rPr>
          <w:sz w:val="22"/>
          <w:szCs w:val="22"/>
        </w:rPr>
        <w:t xml:space="preserve"> of the below criteria to be eligible for funding:</w:t>
      </w:r>
    </w:p>
    <w:p w14:paraId="3C674FDB" w14:textId="77777777" w:rsidR="00FC2ACB" w:rsidRPr="00FC2ACB" w:rsidRDefault="00FC2ACB" w:rsidP="00FC2ACB">
      <w:pPr>
        <w:pStyle w:val="ListParagraph"/>
        <w:numPr>
          <w:ilvl w:val="0"/>
          <w:numId w:val="2"/>
        </w:numPr>
        <w:spacing w:after="0" w:line="240" w:lineRule="auto"/>
      </w:pPr>
      <w:r w:rsidRPr="00FC2ACB">
        <w:t>Have no other funding allocated to them e.g. Carer Support, Family options, WINZ etc.</w:t>
      </w:r>
    </w:p>
    <w:p w14:paraId="626F4D89" w14:textId="77777777" w:rsidR="00FC2ACB" w:rsidRPr="00FC2ACB" w:rsidRDefault="00FC2ACB" w:rsidP="00FC2ACB">
      <w:pPr>
        <w:pStyle w:val="ListParagraph"/>
        <w:numPr>
          <w:ilvl w:val="0"/>
          <w:numId w:val="2"/>
        </w:numPr>
        <w:spacing w:after="0" w:line="240" w:lineRule="auto"/>
      </w:pPr>
      <w:r w:rsidRPr="00FC2ACB">
        <w:t>Be paying over and above what a normal childcare would charge</w:t>
      </w:r>
    </w:p>
    <w:p w14:paraId="62FE7DD3" w14:textId="77777777" w:rsidR="00FC2ACB" w:rsidRPr="00FC2ACB" w:rsidRDefault="00FC2ACB" w:rsidP="00FC2ACB">
      <w:pPr>
        <w:rPr>
          <w:sz w:val="22"/>
          <w:szCs w:val="22"/>
        </w:rPr>
      </w:pPr>
    </w:p>
    <w:p w14:paraId="582DE78F" w14:textId="77777777" w:rsidR="00FC2ACB" w:rsidRPr="00FC2ACB" w:rsidRDefault="00FC2ACB" w:rsidP="00FC2ACB">
      <w:pPr>
        <w:jc w:val="center"/>
      </w:pPr>
      <w:r w:rsidRPr="00FC2ACB">
        <w:t>Please circle which combined household income bracket you fall under:</w:t>
      </w:r>
    </w:p>
    <w:p w14:paraId="741945F8" w14:textId="77777777" w:rsidR="00FC2ACB" w:rsidRPr="00FC2ACB" w:rsidRDefault="00FC2ACB" w:rsidP="00FC2ACB">
      <w:pPr>
        <w:jc w:val="center"/>
      </w:pPr>
    </w:p>
    <w:p w14:paraId="089E1FF3" w14:textId="77777777" w:rsidR="00FC2ACB" w:rsidRPr="00FC2ACB" w:rsidRDefault="00FC2ACB" w:rsidP="00FC2ACB">
      <w:pPr>
        <w:ind w:firstLine="720"/>
        <w:jc w:val="center"/>
      </w:pPr>
      <w:r w:rsidRPr="00FC2ACB">
        <w:t>30-40K</w:t>
      </w:r>
      <w:r w:rsidRPr="00FC2ACB">
        <w:tab/>
      </w:r>
      <w:r w:rsidRPr="00FC2ACB">
        <w:tab/>
        <w:t>41-50K</w:t>
      </w:r>
      <w:r w:rsidRPr="00FC2ACB">
        <w:tab/>
      </w:r>
      <w:r w:rsidRPr="00FC2ACB">
        <w:tab/>
        <w:t>51-60K</w:t>
      </w:r>
      <w:r w:rsidRPr="00FC2ACB">
        <w:tab/>
      </w:r>
      <w:r w:rsidRPr="00FC2ACB">
        <w:tab/>
        <w:t>61-70K</w:t>
      </w:r>
      <w:r w:rsidRPr="00FC2ACB">
        <w:tab/>
      </w:r>
      <w:r w:rsidRPr="00FC2ACB">
        <w:tab/>
        <w:t>71k +</w:t>
      </w:r>
    </w:p>
    <w:p w14:paraId="353C73A3" w14:textId="77777777" w:rsidR="00FC2ACB" w:rsidRPr="00FC2ACB" w:rsidRDefault="00FC2ACB" w:rsidP="00FC2ACB">
      <w:pPr>
        <w:rPr>
          <w:sz w:val="22"/>
          <w:szCs w:val="22"/>
        </w:rPr>
      </w:pPr>
    </w:p>
    <w:p w14:paraId="6B2CFD31" w14:textId="43A80A86" w:rsidR="00FC2ACB" w:rsidRPr="00FC2ACB" w:rsidRDefault="00FC2ACB" w:rsidP="00FC2ACB">
      <w:pPr>
        <w:rPr>
          <w:sz w:val="22"/>
          <w:szCs w:val="22"/>
        </w:rPr>
      </w:pPr>
      <w:r w:rsidRPr="00FC2ACB">
        <w:rPr>
          <w:sz w:val="22"/>
          <w:szCs w:val="22"/>
        </w:rPr>
        <w:t>Once the child has stopped attending at KH, the funding will cease immediately.</w:t>
      </w:r>
    </w:p>
    <w:p w14:paraId="20A88535" w14:textId="77777777" w:rsidR="00FC2ACB" w:rsidRPr="00FC2ACB" w:rsidRDefault="00FC2ACB" w:rsidP="00FC2ACB">
      <w:pPr>
        <w:rPr>
          <w:sz w:val="22"/>
          <w:szCs w:val="22"/>
        </w:rPr>
      </w:pPr>
    </w:p>
    <w:p w14:paraId="1623DA8B" w14:textId="77777777" w:rsidR="00FC2ACB" w:rsidRPr="00FC2ACB" w:rsidRDefault="00FC2ACB" w:rsidP="00FC2ACB">
      <w:pPr>
        <w:rPr>
          <w:b/>
          <w:sz w:val="22"/>
          <w:szCs w:val="22"/>
        </w:rPr>
      </w:pPr>
      <w:r w:rsidRPr="00FC2ACB">
        <w:rPr>
          <w:b/>
          <w:sz w:val="22"/>
          <w:szCs w:val="22"/>
        </w:rPr>
        <w:t>APPLICATION DOCUMENTATION</w:t>
      </w:r>
    </w:p>
    <w:p w14:paraId="746D89FE" w14:textId="77777777" w:rsidR="00FC2ACB" w:rsidRPr="00FC2ACB" w:rsidRDefault="00FC2ACB" w:rsidP="00FC2ACB">
      <w:pPr>
        <w:pStyle w:val="ListParagraph"/>
        <w:numPr>
          <w:ilvl w:val="0"/>
          <w:numId w:val="3"/>
        </w:numPr>
        <w:spacing w:after="0" w:line="240" w:lineRule="auto"/>
      </w:pPr>
      <w:r w:rsidRPr="00FC2ACB">
        <w:t xml:space="preserve">All sections of the form must be filled out correctly. </w:t>
      </w:r>
    </w:p>
    <w:p w14:paraId="2953C24C" w14:textId="77777777" w:rsidR="00FC2ACB" w:rsidRPr="00FC2ACB" w:rsidRDefault="00FC2ACB" w:rsidP="00FC2ACB">
      <w:pPr>
        <w:pStyle w:val="ListParagraph"/>
        <w:numPr>
          <w:ilvl w:val="0"/>
          <w:numId w:val="3"/>
        </w:numPr>
        <w:spacing w:after="0" w:line="240" w:lineRule="auto"/>
      </w:pPr>
      <w:r w:rsidRPr="00FC2ACB">
        <w:t>Any supporting documents welcomed</w:t>
      </w:r>
    </w:p>
    <w:p w14:paraId="7150091F" w14:textId="6C0BB05F" w:rsidR="00FC2ACB" w:rsidRPr="00FC2ACB" w:rsidRDefault="00FC2ACB" w:rsidP="00FC2ACB">
      <w:pPr>
        <w:pStyle w:val="ListParagraph"/>
        <w:numPr>
          <w:ilvl w:val="0"/>
          <w:numId w:val="3"/>
        </w:numPr>
        <w:spacing w:after="0" w:line="240" w:lineRule="auto"/>
      </w:pPr>
      <w:r w:rsidRPr="00FC2ACB">
        <w:t>Both parties must keep a filed copy (electronic or paper) of the funding application and any supporting documents.</w:t>
      </w:r>
    </w:p>
    <w:p w14:paraId="177A2347" w14:textId="77777777" w:rsidR="00FC2ACB" w:rsidRPr="00FC2ACB" w:rsidRDefault="00FC2ACB" w:rsidP="00FC2ACB">
      <w:pPr>
        <w:pStyle w:val="ListParagraph"/>
        <w:spacing w:after="0" w:line="240" w:lineRule="auto"/>
      </w:pPr>
    </w:p>
    <w:p w14:paraId="44FA1195" w14:textId="076D3837" w:rsidR="00FC2ACB" w:rsidRPr="00FC2ACB" w:rsidRDefault="00FC2ACB" w:rsidP="00FC2ACB">
      <w:pPr>
        <w:rPr>
          <w:b/>
          <w:bCs/>
          <w:sz w:val="22"/>
          <w:szCs w:val="22"/>
        </w:rPr>
      </w:pPr>
      <w:r w:rsidRPr="00FC2ACB">
        <w:rPr>
          <w:b/>
          <w:bCs/>
          <w:sz w:val="22"/>
          <w:szCs w:val="22"/>
        </w:rPr>
        <w:t>BANK ACCOUNT DETAILS</w:t>
      </w:r>
    </w:p>
    <w:p w14:paraId="268B8242" w14:textId="77777777" w:rsidR="00FC2ACB" w:rsidRPr="00FC2ACB" w:rsidRDefault="00FC2ACB" w:rsidP="00FC2ACB">
      <w:pPr>
        <w:rPr>
          <w:sz w:val="22"/>
          <w:szCs w:val="22"/>
        </w:rPr>
      </w:pPr>
      <w:r w:rsidRPr="00FC2ACB">
        <w:rPr>
          <w:sz w:val="22"/>
          <w:szCs w:val="22"/>
        </w:rPr>
        <w:t>Bank Account Details for KH must be in the form of:</w:t>
      </w:r>
    </w:p>
    <w:p w14:paraId="0FB5A47E" w14:textId="77777777" w:rsidR="00FC2ACB" w:rsidRPr="00FC2ACB" w:rsidRDefault="00FC2ACB" w:rsidP="00FC2ACB">
      <w:pPr>
        <w:rPr>
          <w:sz w:val="22"/>
          <w:szCs w:val="22"/>
        </w:rPr>
      </w:pPr>
      <w:r w:rsidRPr="00FC2ACB">
        <w:rPr>
          <w:sz w:val="22"/>
          <w:szCs w:val="22"/>
        </w:rPr>
        <w:t>•</w:t>
      </w:r>
      <w:r w:rsidRPr="00FC2ACB">
        <w:rPr>
          <w:sz w:val="22"/>
          <w:szCs w:val="22"/>
        </w:rPr>
        <w:tab/>
        <w:t>A bank statement, or</w:t>
      </w:r>
    </w:p>
    <w:p w14:paraId="46743B02" w14:textId="77777777" w:rsidR="00FC2ACB" w:rsidRPr="00FC2ACB" w:rsidRDefault="00FC2ACB" w:rsidP="00FC2ACB">
      <w:pPr>
        <w:rPr>
          <w:sz w:val="22"/>
          <w:szCs w:val="22"/>
        </w:rPr>
      </w:pPr>
      <w:r w:rsidRPr="00FC2ACB">
        <w:rPr>
          <w:sz w:val="22"/>
          <w:szCs w:val="22"/>
        </w:rPr>
        <w:t>•</w:t>
      </w:r>
      <w:r w:rsidRPr="00FC2ACB">
        <w:rPr>
          <w:sz w:val="22"/>
          <w:szCs w:val="22"/>
        </w:rPr>
        <w:tab/>
        <w:t>A bank encoded deposit slip, or</w:t>
      </w:r>
    </w:p>
    <w:p w14:paraId="7A681073" w14:textId="3F42C382" w:rsidR="00FC2ACB" w:rsidRPr="00FC2ACB" w:rsidRDefault="00FC2ACB" w:rsidP="00FC2ACB">
      <w:pPr>
        <w:rPr>
          <w:sz w:val="22"/>
          <w:szCs w:val="22"/>
        </w:rPr>
      </w:pPr>
      <w:r w:rsidRPr="00FC2ACB">
        <w:rPr>
          <w:sz w:val="22"/>
          <w:szCs w:val="22"/>
        </w:rPr>
        <w:t>•</w:t>
      </w:r>
      <w:r w:rsidRPr="00FC2ACB">
        <w:rPr>
          <w:sz w:val="22"/>
          <w:szCs w:val="22"/>
        </w:rPr>
        <w:tab/>
        <w:t>Hand written or printed bank details which have been stamped as verified by the bank.</w:t>
      </w:r>
    </w:p>
    <w:p w14:paraId="2E59B1CE" w14:textId="637AED63" w:rsidR="00FC2ACB" w:rsidRDefault="00FC2ACB" w:rsidP="00FC2ACB">
      <w:pPr>
        <w:pBdr>
          <w:top w:val="single" w:sz="4" w:space="0" w:color="auto"/>
        </w:pBdr>
        <w:tabs>
          <w:tab w:val="left" w:pos="1820"/>
        </w:tabs>
      </w:pPr>
      <w:r>
        <w:lastRenderedPageBreak/>
        <w:t>Comments</w:t>
      </w:r>
    </w:p>
    <w:p w14:paraId="388A3F2B" w14:textId="13981A7E" w:rsidR="00FC2ACB" w:rsidRDefault="00FC2ACB" w:rsidP="00FC2ACB"/>
    <w:p w14:paraId="4D3D1170" w14:textId="77777777" w:rsidR="00FC2ACB" w:rsidRDefault="00FC2ACB" w:rsidP="00FC2ACB"/>
    <w:p w14:paraId="0BFA13F2" w14:textId="13DBD3FA" w:rsidR="00FC2ACB" w:rsidRDefault="00FC2ACB" w:rsidP="00FC2ACB"/>
    <w:p w14:paraId="735FE5F9" w14:textId="77777777" w:rsidR="00FC2ACB" w:rsidRDefault="00FC2ACB" w:rsidP="00FC2ACB"/>
    <w:p w14:paraId="4851117A" w14:textId="77777777" w:rsidR="0055230A" w:rsidRDefault="0055230A" w:rsidP="0055230A">
      <w:pPr>
        <w:pBdr>
          <w:top w:val="single" w:sz="4" w:space="1" w:color="auto"/>
        </w:pBdr>
        <w:tabs>
          <w:tab w:val="left" w:pos="1820"/>
        </w:tabs>
      </w:pPr>
    </w:p>
    <w:p w14:paraId="1114DD3B" w14:textId="675B2AFE" w:rsidR="008F5468" w:rsidRDefault="00FC2ACB" w:rsidP="00FC2ACB">
      <w:pPr>
        <w:pBdr>
          <w:top w:val="single" w:sz="4" w:space="1" w:color="auto"/>
        </w:pBdr>
        <w:tabs>
          <w:tab w:val="left" w:pos="1820"/>
        </w:tabs>
      </w:pPr>
      <w:r>
        <w:t xml:space="preserve">Application: </w:t>
      </w:r>
      <w:r>
        <w:tab/>
        <w:t>APPROVED</w:t>
      </w:r>
      <w:r>
        <w:tab/>
        <w:t>DENIED</w:t>
      </w:r>
    </w:p>
    <w:p w14:paraId="791FCB97" w14:textId="77777777" w:rsidR="00FC2ACB" w:rsidRDefault="00FC2ACB" w:rsidP="0055230A">
      <w:pPr>
        <w:pBdr>
          <w:top w:val="single" w:sz="4" w:space="1" w:color="auto"/>
        </w:pBdr>
        <w:tabs>
          <w:tab w:val="left" w:pos="1820"/>
        </w:tabs>
      </w:pPr>
    </w:p>
    <w:p w14:paraId="053FE601" w14:textId="2F8D3003" w:rsidR="008F5468" w:rsidRDefault="008F5468" w:rsidP="00FC2ACB">
      <w:pPr>
        <w:tabs>
          <w:tab w:val="left" w:pos="1820"/>
          <w:tab w:val="left" w:pos="5205"/>
        </w:tabs>
      </w:pPr>
      <w:r>
        <w:t>Approval by Trust</w:t>
      </w:r>
      <w:r w:rsidR="003C7FCA">
        <w:tab/>
      </w:r>
      <w:r w:rsidR="003C7FCA">
        <w:tab/>
      </w:r>
    </w:p>
    <w:p w14:paraId="1CEEAF11" w14:textId="77777777" w:rsidR="00FC2ACB" w:rsidRDefault="008F5468" w:rsidP="008F5468">
      <w:pPr>
        <w:tabs>
          <w:tab w:val="left" w:pos="1820"/>
        </w:tabs>
      </w:pPr>
      <w:r>
        <w:t>Signed:</w:t>
      </w:r>
    </w:p>
    <w:p w14:paraId="462E1AF5" w14:textId="6220BC8F" w:rsidR="00FC2ACB" w:rsidRDefault="008F5468" w:rsidP="008F5468">
      <w:pPr>
        <w:tabs>
          <w:tab w:val="left" w:pos="1820"/>
        </w:tabs>
      </w:pPr>
      <w:r>
        <w:tab/>
      </w:r>
      <w:r>
        <w:tab/>
      </w:r>
    </w:p>
    <w:p w14:paraId="321748AE" w14:textId="77777777" w:rsidR="00FC2ACB" w:rsidRDefault="008F5468" w:rsidP="008F5468">
      <w:pPr>
        <w:tabs>
          <w:tab w:val="left" w:pos="1820"/>
        </w:tabs>
      </w:pPr>
      <w:r>
        <w:t>Date:</w:t>
      </w:r>
    </w:p>
    <w:p w14:paraId="4741BF41" w14:textId="0BBECEFC" w:rsidR="00FC2ACB" w:rsidRDefault="008F5468" w:rsidP="008F5468">
      <w:pPr>
        <w:tabs>
          <w:tab w:val="left" w:pos="1820"/>
        </w:tabs>
      </w:pPr>
      <w:r>
        <w:tab/>
      </w:r>
      <w:r>
        <w:tab/>
      </w:r>
      <w:r>
        <w:tab/>
      </w:r>
      <w:r>
        <w:tab/>
      </w:r>
    </w:p>
    <w:p w14:paraId="3B8EE5B8" w14:textId="137009C9" w:rsidR="008F5468" w:rsidRDefault="008F5468" w:rsidP="008F5468">
      <w:pPr>
        <w:tabs>
          <w:tab w:val="left" w:pos="1820"/>
        </w:tabs>
      </w:pPr>
      <w:r>
        <w:t>Funding Amount:</w:t>
      </w:r>
    </w:p>
    <w:p w14:paraId="733A20F5" w14:textId="5E162BEA" w:rsidR="008F5468" w:rsidRDefault="008F5468" w:rsidP="008F5468">
      <w:pPr>
        <w:tabs>
          <w:tab w:val="left" w:pos="1820"/>
        </w:tabs>
      </w:pPr>
    </w:p>
    <w:p w14:paraId="139F9ADC" w14:textId="2552A33B" w:rsidR="008F5468" w:rsidRDefault="008F5468" w:rsidP="00801061">
      <w:pPr>
        <w:tabs>
          <w:tab w:val="center" w:pos="4890"/>
        </w:tabs>
      </w:pPr>
      <w:r>
        <w:t>Review Date:</w:t>
      </w:r>
      <w:r w:rsidR="00801061">
        <w:tab/>
      </w:r>
    </w:p>
    <w:p w14:paraId="5BE66ABA" w14:textId="00B89EBD" w:rsidR="008F5468" w:rsidRDefault="00801061" w:rsidP="00801061">
      <w:pPr>
        <w:pBdr>
          <w:bottom w:val="single" w:sz="4" w:space="1" w:color="auto"/>
        </w:pBdr>
        <w:tabs>
          <w:tab w:val="left" w:pos="5865"/>
        </w:tabs>
      </w:pPr>
      <w:r>
        <w:tab/>
      </w:r>
    </w:p>
    <w:p w14:paraId="0784AD8A" w14:textId="77777777" w:rsidR="008F5468" w:rsidRPr="008F5468" w:rsidRDefault="008F5468" w:rsidP="008F5468">
      <w:pPr>
        <w:tabs>
          <w:tab w:val="left" w:pos="1820"/>
        </w:tabs>
      </w:pPr>
    </w:p>
    <w:p w14:paraId="2A16F31A" w14:textId="4D9AC1FA" w:rsidR="005157D8" w:rsidRDefault="005157D8" w:rsidP="005157D8">
      <w:pPr>
        <w:tabs>
          <w:tab w:val="left" w:pos="1820"/>
        </w:tabs>
        <w:jc w:val="center"/>
        <w:rPr>
          <w:sz w:val="36"/>
          <w:szCs w:val="36"/>
        </w:rPr>
      </w:pPr>
      <w:bookmarkStart w:id="0" w:name="_GoBack"/>
      <w:bookmarkEnd w:id="0"/>
    </w:p>
    <w:p w14:paraId="451076F3" w14:textId="23B02E08" w:rsidR="00FC2ACB" w:rsidRPr="00FC2ACB" w:rsidRDefault="00FC2ACB" w:rsidP="00FC2ACB">
      <w:pPr>
        <w:rPr>
          <w:sz w:val="36"/>
          <w:szCs w:val="36"/>
        </w:rPr>
      </w:pPr>
    </w:p>
    <w:p w14:paraId="38E2B602" w14:textId="6C6D410B" w:rsidR="00FC2ACB" w:rsidRPr="00FC2ACB" w:rsidRDefault="00FC2ACB" w:rsidP="00FC2ACB">
      <w:pPr>
        <w:rPr>
          <w:sz w:val="36"/>
          <w:szCs w:val="36"/>
        </w:rPr>
      </w:pPr>
    </w:p>
    <w:p w14:paraId="3665266D" w14:textId="617FFEEF" w:rsidR="00FC2ACB" w:rsidRPr="00FC2ACB" w:rsidRDefault="00FC2ACB" w:rsidP="00FC2ACB">
      <w:pPr>
        <w:rPr>
          <w:sz w:val="36"/>
          <w:szCs w:val="36"/>
        </w:rPr>
      </w:pPr>
    </w:p>
    <w:p w14:paraId="066400C7" w14:textId="457E7FA0" w:rsidR="00FC2ACB" w:rsidRPr="00FC2ACB" w:rsidRDefault="00FC2ACB" w:rsidP="00FC2ACB">
      <w:pPr>
        <w:rPr>
          <w:sz w:val="36"/>
          <w:szCs w:val="36"/>
        </w:rPr>
      </w:pPr>
    </w:p>
    <w:p w14:paraId="20F2F2D8" w14:textId="235B1A84" w:rsidR="00FC2ACB" w:rsidRPr="00FC2ACB" w:rsidRDefault="00FC2ACB" w:rsidP="00FC2ACB">
      <w:pPr>
        <w:rPr>
          <w:sz w:val="36"/>
          <w:szCs w:val="36"/>
        </w:rPr>
      </w:pPr>
    </w:p>
    <w:p w14:paraId="79150FD1" w14:textId="380CCB46" w:rsidR="00FC2ACB" w:rsidRDefault="00FC2ACB" w:rsidP="00FC2ACB">
      <w:pPr>
        <w:rPr>
          <w:sz w:val="36"/>
          <w:szCs w:val="36"/>
        </w:rPr>
      </w:pPr>
    </w:p>
    <w:p w14:paraId="5DDF0A21" w14:textId="77777777" w:rsidR="00FC2ACB" w:rsidRPr="00FC2ACB" w:rsidRDefault="00FC2ACB" w:rsidP="00FC2ACB">
      <w:pPr>
        <w:jc w:val="center"/>
        <w:rPr>
          <w:sz w:val="36"/>
          <w:szCs w:val="36"/>
        </w:rPr>
      </w:pPr>
    </w:p>
    <w:sectPr w:rsidR="00FC2ACB" w:rsidRPr="00FC2ACB" w:rsidSect="00FC2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985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3268F" w14:textId="77777777" w:rsidR="00EB6A6E" w:rsidRDefault="00EB6A6E" w:rsidP="00EC44B1">
      <w:r>
        <w:separator/>
      </w:r>
    </w:p>
  </w:endnote>
  <w:endnote w:type="continuationSeparator" w:id="0">
    <w:p w14:paraId="33F8175A" w14:textId="77777777" w:rsidR="00EB6A6E" w:rsidRDefault="00EB6A6E" w:rsidP="00EC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 Slab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F7A8" w14:textId="77777777" w:rsidR="00801061" w:rsidRDefault="00801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04A0" w14:textId="77777777" w:rsidR="00801061" w:rsidRDefault="008010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FC0D" w14:textId="77777777" w:rsidR="007970AD" w:rsidRDefault="00F022A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55D5F0" wp14:editId="3AFD096B">
              <wp:simplePos x="0" y="0"/>
              <wp:positionH relativeFrom="column">
                <wp:posOffset>-672465</wp:posOffset>
              </wp:positionH>
              <wp:positionV relativeFrom="paragraph">
                <wp:posOffset>231775</wp:posOffset>
              </wp:positionV>
              <wp:extent cx="7168515" cy="571500"/>
              <wp:effectExtent l="3810" t="3175" r="0" b="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851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F0E50" w14:textId="77777777" w:rsidR="007970AD" w:rsidRPr="00AC1614" w:rsidRDefault="007970AD">
                          <w:pPr>
                            <w:rPr>
                              <w:rFonts w:ascii="Roboto Slab Light" w:hAnsi="Roboto Slab Light"/>
                              <w:sz w:val="20"/>
                              <w:szCs w:val="20"/>
                            </w:rPr>
                          </w:pPr>
                          <w:r w:rsidRPr="003A48C6">
                            <w:rPr>
                              <w:rFonts w:ascii="Roboto Slab" w:hAnsi="Roboto Slab"/>
                              <w:b/>
                              <w:bCs/>
                              <w:color w:val="FFBBB7"/>
                              <w:sz w:val="20"/>
                              <w:szCs w:val="20"/>
                            </w:rPr>
                            <w:t>Address:</w:t>
                          </w:r>
                          <w:r w:rsidRPr="00AC1614">
                            <w:rPr>
                              <w:rFonts w:ascii="Roboto Slab Light" w:hAnsi="Roboto Slab Light"/>
                              <w:sz w:val="20"/>
                              <w:szCs w:val="20"/>
                            </w:rPr>
                            <w:t xml:space="preserve"> 19 Morningside Rd, </w:t>
                          </w:r>
                          <w:proofErr w:type="gramStart"/>
                          <w:r w:rsidRPr="00AC1614">
                            <w:rPr>
                              <w:rFonts w:ascii="Roboto Slab Light" w:hAnsi="Roboto Slab Light"/>
                              <w:sz w:val="20"/>
                              <w:szCs w:val="20"/>
                            </w:rPr>
                            <w:t>Whangarei</w:t>
                          </w:r>
                          <w:r w:rsidR="003A48C6">
                            <w:rPr>
                              <w:rFonts w:ascii="Roboto Slab Light" w:hAnsi="Roboto Slab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C1614">
                            <w:rPr>
                              <w:rFonts w:ascii="Roboto Slab Light" w:hAnsi="Roboto Slab Light"/>
                              <w:sz w:val="20"/>
                              <w:szCs w:val="20"/>
                            </w:rPr>
                            <w:t xml:space="preserve"> |</w:t>
                          </w:r>
                          <w:proofErr w:type="gramEnd"/>
                          <w:r w:rsidRPr="00AC1614">
                            <w:rPr>
                              <w:rFonts w:ascii="Roboto Slab Light" w:hAnsi="Roboto Slab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="003A48C6">
                            <w:rPr>
                              <w:rFonts w:ascii="Roboto Slab Light" w:hAnsi="Roboto Slab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8C6">
                            <w:rPr>
                              <w:rFonts w:ascii="Roboto Slab" w:hAnsi="Roboto Slab"/>
                              <w:b/>
                              <w:bCs/>
                              <w:color w:val="FFBBB7"/>
                              <w:sz w:val="20"/>
                              <w:szCs w:val="20"/>
                            </w:rPr>
                            <w:t>Ph:</w:t>
                          </w:r>
                          <w:r w:rsidRPr="00AC1614">
                            <w:rPr>
                              <w:rFonts w:ascii="Roboto Slab Light" w:hAnsi="Roboto Slab Light"/>
                              <w:sz w:val="20"/>
                              <w:szCs w:val="20"/>
                            </w:rPr>
                            <w:t xml:space="preserve"> 09 459 7383</w:t>
                          </w:r>
                          <w:r w:rsidR="003A48C6">
                            <w:rPr>
                              <w:rFonts w:ascii="Roboto Slab Light" w:hAnsi="Roboto Slab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C1614">
                            <w:rPr>
                              <w:rFonts w:ascii="Roboto Slab Light" w:hAnsi="Roboto Slab Light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3A48C6">
                            <w:rPr>
                              <w:rFonts w:ascii="Roboto Slab Light" w:hAnsi="Roboto Slab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8C6">
                            <w:rPr>
                              <w:rFonts w:ascii="Roboto Slab" w:hAnsi="Roboto Slab"/>
                              <w:b/>
                              <w:bCs/>
                              <w:color w:val="FFBBB7"/>
                              <w:sz w:val="20"/>
                              <w:szCs w:val="20"/>
                            </w:rPr>
                            <w:t>M</w:t>
                          </w:r>
                          <w:r w:rsidR="00B137EE" w:rsidRPr="003A48C6">
                            <w:rPr>
                              <w:rFonts w:ascii="Roboto Slab" w:hAnsi="Roboto Slab"/>
                              <w:b/>
                              <w:bCs/>
                              <w:color w:val="FFBBB7"/>
                              <w:sz w:val="20"/>
                              <w:szCs w:val="20"/>
                            </w:rPr>
                            <w:t>ob</w:t>
                          </w:r>
                          <w:r w:rsidRPr="003A48C6">
                            <w:rPr>
                              <w:rFonts w:ascii="Roboto Slab" w:hAnsi="Roboto Slab"/>
                              <w:b/>
                              <w:bCs/>
                              <w:color w:val="FFBBB7"/>
                              <w:sz w:val="20"/>
                              <w:szCs w:val="20"/>
                            </w:rPr>
                            <w:t>:</w:t>
                          </w:r>
                          <w:r w:rsidR="00AC1614" w:rsidRPr="00AC1614">
                            <w:rPr>
                              <w:rFonts w:ascii="Roboto Slab Light" w:hAnsi="Roboto Slab Light"/>
                              <w:sz w:val="20"/>
                              <w:szCs w:val="20"/>
                            </w:rPr>
                            <w:t xml:space="preserve"> 021 234 1294</w:t>
                          </w:r>
                          <w:r w:rsidR="003A48C6">
                            <w:rPr>
                              <w:rFonts w:ascii="Roboto Slab Light" w:hAnsi="Roboto Slab Light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AC1614">
                            <w:rPr>
                              <w:rFonts w:ascii="Roboto Slab Light" w:hAnsi="Roboto Slab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8C6">
                            <w:rPr>
                              <w:rFonts w:ascii="Roboto Slab" w:hAnsi="Roboto Slab"/>
                              <w:b/>
                              <w:bCs/>
                              <w:color w:val="FFBBB7"/>
                              <w:sz w:val="20"/>
                              <w:szCs w:val="20"/>
                            </w:rPr>
                            <w:t>Email:</w:t>
                          </w:r>
                          <w:r w:rsidRPr="003A48C6">
                            <w:rPr>
                              <w:rFonts w:ascii="Roboto Slab Light" w:hAnsi="Roboto Slab Light"/>
                              <w:color w:val="FFBBB7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7129FA" w:rsidRPr="00D76841">
                              <w:rPr>
                                <w:rStyle w:val="Hyperlink"/>
                                <w:rFonts w:ascii="Roboto Slab Light" w:hAnsi="Roboto Slab Light"/>
                                <w:sz w:val="20"/>
                                <w:szCs w:val="20"/>
                              </w:rPr>
                              <w:t>info@kindhands.co.nz</w:t>
                            </w:r>
                          </w:hyperlink>
                          <w:r w:rsidRPr="00AC1614">
                            <w:rPr>
                              <w:rFonts w:ascii="Roboto Slab Light" w:hAnsi="Roboto Slab Light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5D5F0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-52.95pt;margin-top:18.25pt;width:564.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" filled="f" stroked="f">
              <v:textbox inset=",7.2pt,,7.2pt">
                <w:txbxContent>
                  <w:p w14:paraId="185F0E50" w14:textId="77777777" w:rsidR="007970AD" w:rsidRPr="00AC1614" w:rsidRDefault="007970AD">
                    <w:pPr>
                      <w:rPr>
                        <w:rFonts w:ascii="Roboto Slab Light" w:hAnsi="Roboto Slab Light"/>
                        <w:sz w:val="20"/>
                        <w:szCs w:val="20"/>
                      </w:rPr>
                    </w:pPr>
                    <w:r w:rsidRPr="003A48C6">
                      <w:rPr>
                        <w:rFonts w:ascii="Roboto Slab" w:hAnsi="Roboto Slab"/>
                        <w:b/>
                        <w:bCs/>
                        <w:color w:val="FFBBB7"/>
                        <w:sz w:val="20"/>
                        <w:szCs w:val="20"/>
                      </w:rPr>
                      <w:t>Address:</w:t>
                    </w:r>
                    <w:r w:rsidRPr="00AC1614">
                      <w:rPr>
                        <w:rFonts w:ascii="Roboto Slab Light" w:hAnsi="Roboto Slab Light"/>
                        <w:sz w:val="20"/>
                        <w:szCs w:val="20"/>
                      </w:rPr>
                      <w:t xml:space="preserve"> 19 Morningside Rd, </w:t>
                    </w:r>
                    <w:proofErr w:type="gramStart"/>
                    <w:r w:rsidRPr="00AC1614">
                      <w:rPr>
                        <w:rFonts w:ascii="Roboto Slab Light" w:hAnsi="Roboto Slab Light"/>
                        <w:sz w:val="20"/>
                        <w:szCs w:val="20"/>
                      </w:rPr>
                      <w:t>Whangarei</w:t>
                    </w:r>
                    <w:r w:rsidR="003A48C6">
                      <w:rPr>
                        <w:rFonts w:ascii="Roboto Slab Light" w:hAnsi="Roboto Slab Light"/>
                        <w:sz w:val="20"/>
                        <w:szCs w:val="20"/>
                      </w:rPr>
                      <w:t xml:space="preserve"> </w:t>
                    </w:r>
                    <w:r w:rsidRPr="00AC1614">
                      <w:rPr>
                        <w:rFonts w:ascii="Roboto Slab Light" w:hAnsi="Roboto Slab Light"/>
                        <w:sz w:val="20"/>
                        <w:szCs w:val="20"/>
                      </w:rPr>
                      <w:t xml:space="preserve"> |</w:t>
                    </w:r>
                    <w:proofErr w:type="gramEnd"/>
                    <w:r w:rsidRPr="00AC1614">
                      <w:rPr>
                        <w:rFonts w:ascii="Roboto Slab Light" w:hAnsi="Roboto Slab Light"/>
                        <w:sz w:val="20"/>
                        <w:szCs w:val="20"/>
                      </w:rPr>
                      <w:t xml:space="preserve"> </w:t>
                    </w:r>
                    <w:r w:rsidR="003A48C6">
                      <w:rPr>
                        <w:rFonts w:ascii="Roboto Slab Light" w:hAnsi="Roboto Slab Light"/>
                        <w:sz w:val="20"/>
                        <w:szCs w:val="20"/>
                      </w:rPr>
                      <w:t xml:space="preserve"> </w:t>
                    </w:r>
                    <w:r w:rsidRPr="003A48C6">
                      <w:rPr>
                        <w:rFonts w:ascii="Roboto Slab" w:hAnsi="Roboto Slab"/>
                        <w:b/>
                        <w:bCs/>
                        <w:color w:val="FFBBB7"/>
                        <w:sz w:val="20"/>
                        <w:szCs w:val="20"/>
                      </w:rPr>
                      <w:t>Ph:</w:t>
                    </w:r>
                    <w:r w:rsidRPr="00AC1614">
                      <w:rPr>
                        <w:rFonts w:ascii="Roboto Slab Light" w:hAnsi="Roboto Slab Light"/>
                        <w:sz w:val="20"/>
                        <w:szCs w:val="20"/>
                      </w:rPr>
                      <w:t xml:space="preserve"> 09 459 7383</w:t>
                    </w:r>
                    <w:r w:rsidR="003A48C6">
                      <w:rPr>
                        <w:rFonts w:ascii="Roboto Slab Light" w:hAnsi="Roboto Slab Light"/>
                        <w:sz w:val="20"/>
                        <w:szCs w:val="20"/>
                      </w:rPr>
                      <w:t xml:space="preserve"> </w:t>
                    </w:r>
                    <w:r w:rsidRPr="00AC1614">
                      <w:rPr>
                        <w:rFonts w:ascii="Roboto Slab Light" w:hAnsi="Roboto Slab Light"/>
                        <w:sz w:val="20"/>
                        <w:szCs w:val="20"/>
                      </w:rPr>
                      <w:t xml:space="preserve"> | </w:t>
                    </w:r>
                    <w:r w:rsidR="003A48C6">
                      <w:rPr>
                        <w:rFonts w:ascii="Roboto Slab Light" w:hAnsi="Roboto Slab Light"/>
                        <w:sz w:val="20"/>
                        <w:szCs w:val="20"/>
                      </w:rPr>
                      <w:t xml:space="preserve"> </w:t>
                    </w:r>
                    <w:r w:rsidRPr="003A48C6">
                      <w:rPr>
                        <w:rFonts w:ascii="Roboto Slab" w:hAnsi="Roboto Slab"/>
                        <w:b/>
                        <w:bCs/>
                        <w:color w:val="FFBBB7"/>
                        <w:sz w:val="20"/>
                        <w:szCs w:val="20"/>
                      </w:rPr>
                      <w:t>M</w:t>
                    </w:r>
                    <w:r w:rsidR="00B137EE" w:rsidRPr="003A48C6">
                      <w:rPr>
                        <w:rFonts w:ascii="Roboto Slab" w:hAnsi="Roboto Slab"/>
                        <w:b/>
                        <w:bCs/>
                        <w:color w:val="FFBBB7"/>
                        <w:sz w:val="20"/>
                        <w:szCs w:val="20"/>
                      </w:rPr>
                      <w:t>ob</w:t>
                    </w:r>
                    <w:r w:rsidRPr="003A48C6">
                      <w:rPr>
                        <w:rFonts w:ascii="Roboto Slab" w:hAnsi="Roboto Slab"/>
                        <w:b/>
                        <w:bCs/>
                        <w:color w:val="FFBBB7"/>
                        <w:sz w:val="20"/>
                        <w:szCs w:val="20"/>
                      </w:rPr>
                      <w:t>:</w:t>
                    </w:r>
                    <w:r w:rsidR="00AC1614" w:rsidRPr="00AC1614">
                      <w:rPr>
                        <w:rFonts w:ascii="Roboto Slab Light" w:hAnsi="Roboto Slab Light"/>
                        <w:sz w:val="20"/>
                        <w:szCs w:val="20"/>
                      </w:rPr>
                      <w:t xml:space="preserve"> 021 234 1294</w:t>
                    </w:r>
                    <w:r w:rsidR="003A48C6">
                      <w:rPr>
                        <w:rFonts w:ascii="Roboto Slab Light" w:hAnsi="Roboto Slab Light"/>
                        <w:sz w:val="20"/>
                        <w:szCs w:val="20"/>
                      </w:rPr>
                      <w:t xml:space="preserve"> | </w:t>
                    </w:r>
                    <w:r w:rsidRPr="00AC1614">
                      <w:rPr>
                        <w:rFonts w:ascii="Roboto Slab Light" w:hAnsi="Roboto Slab Light"/>
                        <w:sz w:val="20"/>
                        <w:szCs w:val="20"/>
                      </w:rPr>
                      <w:t xml:space="preserve"> </w:t>
                    </w:r>
                    <w:r w:rsidRPr="003A48C6">
                      <w:rPr>
                        <w:rFonts w:ascii="Roboto Slab" w:hAnsi="Roboto Slab"/>
                        <w:b/>
                        <w:bCs/>
                        <w:color w:val="FFBBB7"/>
                        <w:sz w:val="20"/>
                        <w:szCs w:val="20"/>
                      </w:rPr>
                      <w:t>Email:</w:t>
                    </w:r>
                    <w:r w:rsidRPr="003A48C6">
                      <w:rPr>
                        <w:rFonts w:ascii="Roboto Slab Light" w:hAnsi="Roboto Slab Light"/>
                        <w:color w:val="FFBBB7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="007129FA" w:rsidRPr="00D76841">
                        <w:rPr>
                          <w:rStyle w:val="Hyperlink"/>
                          <w:rFonts w:ascii="Roboto Slab Light" w:hAnsi="Roboto Slab Light"/>
                          <w:sz w:val="20"/>
                          <w:szCs w:val="20"/>
                        </w:rPr>
                        <w:t>info@kindhands.co.nz</w:t>
                      </w:r>
                    </w:hyperlink>
                    <w:r w:rsidRPr="00AC1614">
                      <w:rPr>
                        <w:rFonts w:ascii="Roboto Slab Light" w:hAnsi="Roboto Slab Light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7811B" w14:textId="77777777" w:rsidR="00EB6A6E" w:rsidRDefault="00EB6A6E" w:rsidP="00EC44B1">
      <w:r>
        <w:separator/>
      </w:r>
    </w:p>
  </w:footnote>
  <w:footnote w:type="continuationSeparator" w:id="0">
    <w:p w14:paraId="1AA4E489" w14:textId="77777777" w:rsidR="00EB6A6E" w:rsidRDefault="00EB6A6E" w:rsidP="00EC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2746E" w14:textId="01A7EBEE" w:rsidR="004F4F91" w:rsidRDefault="00F022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2835FAFC" wp14:editId="39EA62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1450" cy="7426325"/>
          <wp:effectExtent l="0" t="0" r="6350" b="3175"/>
          <wp:wrapNone/>
          <wp:docPr id="72" name="Picture 72" descr="10842A Letterhead and Follow 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10842A Letterhead and Follow 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0" cy="742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BDB73" w14:textId="2212C1E2" w:rsidR="004F4F91" w:rsidRDefault="00F022A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0" allowOverlap="1" wp14:anchorId="7D1004DC" wp14:editId="6A976ED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4000" cy="11137900"/>
          <wp:effectExtent l="0" t="0" r="0" b="6350"/>
          <wp:wrapNone/>
          <wp:docPr id="73" name="Picture 73" descr="10842A-Letterhead-and-Follow-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10842A-Letterhead-and-Follow-O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1113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2785B" w14:textId="7EDD0F7B" w:rsidR="003C7FCA" w:rsidRDefault="00FC2ACB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1F23404" wp14:editId="1C99507D">
          <wp:simplePos x="0" y="0"/>
          <wp:positionH relativeFrom="margin">
            <wp:posOffset>2381250</wp:posOffset>
          </wp:positionH>
          <wp:positionV relativeFrom="margin">
            <wp:posOffset>-590550</wp:posOffset>
          </wp:positionV>
          <wp:extent cx="1447800" cy="1353820"/>
          <wp:effectExtent l="0" t="0" r="0" b="0"/>
          <wp:wrapSquare wrapText="bothSides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E49A1"/>
    <w:multiLevelType w:val="hybridMultilevel"/>
    <w:tmpl w:val="B02C18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1C5B"/>
    <w:multiLevelType w:val="hybridMultilevel"/>
    <w:tmpl w:val="F708B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1619D"/>
    <w:multiLevelType w:val="hybridMultilevel"/>
    <w:tmpl w:val="3328F9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A3"/>
    <w:rsid w:val="000268BD"/>
    <w:rsid w:val="00121F25"/>
    <w:rsid w:val="00212C9E"/>
    <w:rsid w:val="00213045"/>
    <w:rsid w:val="00244407"/>
    <w:rsid w:val="002E5238"/>
    <w:rsid w:val="0039476D"/>
    <w:rsid w:val="003A48C6"/>
    <w:rsid w:val="003C7FCA"/>
    <w:rsid w:val="004C27D9"/>
    <w:rsid w:val="004D1D04"/>
    <w:rsid w:val="004D216A"/>
    <w:rsid w:val="004F4F91"/>
    <w:rsid w:val="005157D8"/>
    <w:rsid w:val="0055230A"/>
    <w:rsid w:val="005E7433"/>
    <w:rsid w:val="006C77EE"/>
    <w:rsid w:val="00704493"/>
    <w:rsid w:val="007129FA"/>
    <w:rsid w:val="00741B9E"/>
    <w:rsid w:val="007970AD"/>
    <w:rsid w:val="007F2BCB"/>
    <w:rsid w:val="00801061"/>
    <w:rsid w:val="008D7744"/>
    <w:rsid w:val="008F5468"/>
    <w:rsid w:val="008F7160"/>
    <w:rsid w:val="009004CD"/>
    <w:rsid w:val="009508AF"/>
    <w:rsid w:val="00953267"/>
    <w:rsid w:val="009B2D85"/>
    <w:rsid w:val="009B2F13"/>
    <w:rsid w:val="009F2F4E"/>
    <w:rsid w:val="00A11161"/>
    <w:rsid w:val="00A16417"/>
    <w:rsid w:val="00A86576"/>
    <w:rsid w:val="00AC1614"/>
    <w:rsid w:val="00B137EE"/>
    <w:rsid w:val="00BC15F3"/>
    <w:rsid w:val="00C83FBB"/>
    <w:rsid w:val="00CA0ADA"/>
    <w:rsid w:val="00CC6ADE"/>
    <w:rsid w:val="00D05034"/>
    <w:rsid w:val="00D719D6"/>
    <w:rsid w:val="00DF78E7"/>
    <w:rsid w:val="00E46DE7"/>
    <w:rsid w:val="00E7609B"/>
    <w:rsid w:val="00EB3838"/>
    <w:rsid w:val="00EB6A6E"/>
    <w:rsid w:val="00EC44B1"/>
    <w:rsid w:val="00F022A3"/>
    <w:rsid w:val="00F332B1"/>
    <w:rsid w:val="00F45044"/>
    <w:rsid w:val="00F93B40"/>
    <w:rsid w:val="00FA2A42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0C231"/>
  <w14:defaultImageDpi w14:val="32767"/>
  <w15:docId w15:val="{D8B7F6ED-C79C-4521-8E9B-3D6EA9FB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NZ"/>
    </w:rPr>
  </w:style>
  <w:style w:type="paragraph" w:styleId="Heading2">
    <w:name w:val="heading 2"/>
    <w:basedOn w:val="Normal"/>
    <w:link w:val="Heading2Char"/>
    <w:uiPriority w:val="9"/>
    <w:qFormat/>
    <w:rsid w:val="002E523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4B1"/>
  </w:style>
  <w:style w:type="paragraph" w:styleId="Footer">
    <w:name w:val="footer"/>
    <w:basedOn w:val="Normal"/>
    <w:link w:val="FooterChar"/>
    <w:uiPriority w:val="99"/>
    <w:unhideWhenUsed/>
    <w:rsid w:val="00EC4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4B1"/>
  </w:style>
  <w:style w:type="character" w:customStyle="1" w:styleId="Heading2Char">
    <w:name w:val="Heading 2 Char"/>
    <w:basedOn w:val="DefaultParagraphFont"/>
    <w:link w:val="Heading2"/>
    <w:uiPriority w:val="9"/>
    <w:rsid w:val="002E5238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52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E5238"/>
    <w:rPr>
      <w:b/>
      <w:bCs/>
    </w:rPr>
  </w:style>
  <w:style w:type="character" w:customStyle="1" w:styleId="apple-converted-space">
    <w:name w:val="apple-converted-space"/>
    <w:basedOn w:val="DefaultParagraphFont"/>
    <w:rsid w:val="002E5238"/>
  </w:style>
  <w:style w:type="character" w:styleId="Hyperlink">
    <w:name w:val="Hyperlink"/>
    <w:basedOn w:val="DefaultParagraphFont"/>
    <w:uiPriority w:val="99"/>
    <w:unhideWhenUsed/>
    <w:rsid w:val="007970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AC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indhands.co.nz" TargetMode="External"/><Relationship Id="rId1" Type="http://schemas.openxmlformats.org/officeDocument/2006/relationships/hyperlink" Target="mailto:info@kindhands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Google%20Drive\Kind%20Hands%20-%20Team\Kind%20Hands%20Branding%20-%20Letterhead,%20Brochure,%20Logo\10842A%20Letterhead%20&amp;%20Follow%20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5691C0-9044-4EAB-A31E-41D80A42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10842A Letterhead &amp; Follow On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</cp:revision>
  <cp:lastPrinted>2019-06-27T21:07:00Z</cp:lastPrinted>
  <dcterms:created xsi:type="dcterms:W3CDTF">2019-06-27T04:21:00Z</dcterms:created>
  <dcterms:modified xsi:type="dcterms:W3CDTF">2019-06-27T21:07:00Z</dcterms:modified>
</cp:coreProperties>
</file>